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C5" w:rsidRDefault="003872C5" w:rsidP="0072517E">
      <w:pPr>
        <w:spacing w:line="240" w:lineRule="auto"/>
        <w:ind w:left="4536"/>
      </w:pPr>
      <w:r>
        <w:t xml:space="preserve">Директору </w:t>
      </w:r>
      <w:r w:rsidRPr="00A50808">
        <w:rPr>
          <w:u w:val="single"/>
        </w:rPr>
        <w:t>Чигаревой Анне Алексеевне</w:t>
      </w:r>
      <w:r>
        <w:rPr>
          <w:u w:val="single"/>
        </w:rPr>
        <w:t>__________________</w:t>
      </w:r>
    </w:p>
    <w:p w:rsidR="003872C5" w:rsidRPr="00920FD2" w:rsidRDefault="003872C5" w:rsidP="00920FD2">
      <w:pPr>
        <w:ind w:left="453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 директора</w:t>
      </w:r>
    </w:p>
    <w:p w:rsidR="003872C5" w:rsidRPr="00BF5E21" w:rsidRDefault="003872C5" w:rsidP="00BF5E21">
      <w:pPr>
        <w:spacing w:line="240" w:lineRule="auto"/>
        <w:ind w:left="4536"/>
        <w:jc w:val="both"/>
        <w:rPr>
          <w:u w:val="single"/>
        </w:rPr>
      </w:pPr>
      <w:r w:rsidRPr="00BF5E21">
        <w:rPr>
          <w:u w:val="single"/>
        </w:rPr>
        <w:t>государственного бюджетного общеобразовательного учреждения Самарской области средней общеобразовательной школы имени В.Д. Лёвина пос. Черновский муниципального района Волжский Самарской области</w:t>
      </w:r>
      <w:r>
        <w:rPr>
          <w:u w:val="single"/>
        </w:rPr>
        <w:t xml:space="preserve"> (ГБОУ СОШ пос. Черновский)___________________</w:t>
      </w:r>
    </w:p>
    <w:p w:rsidR="003872C5" w:rsidRPr="003009EA" w:rsidRDefault="003872C5" w:rsidP="00920FD2">
      <w:pPr>
        <w:spacing w:line="240" w:lineRule="auto"/>
        <w:ind w:left="4536"/>
        <w:jc w:val="center"/>
        <w:rPr>
          <w:sz w:val="16"/>
          <w:szCs w:val="16"/>
        </w:rPr>
      </w:pPr>
      <w:r w:rsidRPr="003009EA">
        <w:rPr>
          <w:i/>
          <w:iCs/>
          <w:sz w:val="16"/>
          <w:szCs w:val="16"/>
        </w:rPr>
        <w:t>полное наименование организации</w:t>
      </w:r>
    </w:p>
    <w:p w:rsidR="003872C5" w:rsidRDefault="003872C5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</w:p>
    <w:p w:rsidR="003872C5" w:rsidRPr="00920FD2" w:rsidRDefault="003872C5" w:rsidP="00920FD2">
      <w:pPr>
        <w:ind w:left="4536"/>
        <w:jc w:val="center"/>
        <w:rPr>
          <w:i/>
          <w:iCs/>
          <w:sz w:val="16"/>
          <w:szCs w:val="16"/>
        </w:rPr>
      </w:pPr>
      <w:r w:rsidRPr="003009EA">
        <w:t>____________________________________________________</w:t>
      </w:r>
      <w:r>
        <w:rPr>
          <w:i/>
          <w:iCs/>
          <w:sz w:val="16"/>
          <w:szCs w:val="16"/>
        </w:rPr>
        <w:t>Фамилия, имя, отчество</w:t>
      </w:r>
    </w:p>
    <w:p w:rsidR="003872C5" w:rsidRDefault="003872C5" w:rsidP="0072517E">
      <w:pPr>
        <w:ind w:left="4536"/>
      </w:pPr>
      <w:r w:rsidRPr="003009EA">
        <w:t>__________________________________________</w:t>
      </w:r>
      <w:r>
        <w:t>_______</w:t>
      </w:r>
      <w:r w:rsidRPr="003009EA">
        <w:t>__</w:t>
      </w:r>
      <w:r>
        <w:t>_</w:t>
      </w:r>
    </w:p>
    <w:p w:rsidR="003872C5" w:rsidRPr="003009EA" w:rsidRDefault="003872C5" w:rsidP="0072517E">
      <w:pPr>
        <w:pStyle w:val="Heading2"/>
        <w:jc w:val="center"/>
      </w:pPr>
      <w:r w:rsidRPr="003009EA">
        <w:t>ЗАЯВЛЕНИЕ</w:t>
      </w:r>
    </w:p>
    <w:p w:rsidR="003872C5" w:rsidRPr="00D4795D" w:rsidRDefault="003872C5" w:rsidP="004E52B7">
      <w:pPr>
        <w:spacing w:before="120"/>
        <w:jc w:val="both"/>
      </w:pPr>
      <w:r>
        <w:t xml:space="preserve">Прошу зачислить моего ребенка в 1класс для </w:t>
      </w:r>
      <w:r w:rsidRPr="003009EA">
        <w:t xml:space="preserve">обучения с </w:t>
      </w:r>
      <w:r>
        <w:t>01.09.20</w:t>
      </w:r>
      <w:r w:rsidRPr="003009EA">
        <w:t>_____по</w:t>
      </w:r>
      <w:r>
        <w:t xml:space="preserve"> (основной общеобразовательной/адаптированной образовательной)</w:t>
      </w:r>
      <w:r w:rsidRPr="003009EA">
        <w:t xml:space="preserve"> ____</w:t>
      </w:r>
      <w:r>
        <w:t>______________________</w:t>
      </w:r>
      <w:r w:rsidRPr="003009EA">
        <w:t xml:space="preserve">программе </w:t>
      </w:r>
      <w:r>
        <w:t>и сообщаю следующие сведения</w:t>
      </w:r>
      <w:r w:rsidRPr="00D4795D">
        <w:t>:</w:t>
      </w:r>
    </w:p>
    <w:p w:rsidR="003872C5" w:rsidRPr="00085014" w:rsidRDefault="003872C5" w:rsidP="004E52B7">
      <w:pPr>
        <w:pStyle w:val="ListParagraph"/>
        <w:numPr>
          <w:ilvl w:val="0"/>
          <w:numId w:val="24"/>
        </w:numPr>
        <w:jc w:val="both"/>
        <w:rPr>
          <w:b/>
          <w:bCs/>
        </w:rPr>
      </w:pPr>
      <w:r w:rsidRPr="00085014">
        <w:rPr>
          <w:b/>
          <w:bCs/>
        </w:rPr>
        <w:t>Сведения о ребенке</w:t>
      </w:r>
      <w:r>
        <w:rPr>
          <w:b/>
          <w:bCs/>
        </w:rPr>
        <w:t>:</w:t>
      </w:r>
    </w:p>
    <w:p w:rsidR="003872C5" w:rsidRDefault="003872C5" w:rsidP="004E52B7">
      <w:pPr>
        <w:pStyle w:val="ListParagraph"/>
        <w:numPr>
          <w:ilvl w:val="1"/>
          <w:numId w:val="13"/>
        </w:numPr>
        <w:ind w:left="709" w:hanging="425"/>
        <w:jc w:val="both"/>
        <w:rPr>
          <w:lang w:eastAsia="ru-RU"/>
        </w:rPr>
        <w:sectPr w:rsidR="003872C5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3872C5" w:rsidRPr="00B61074" w:rsidRDefault="003872C5" w:rsidP="004E52B7">
      <w:pPr>
        <w:pStyle w:val="ListParagraph"/>
        <w:numPr>
          <w:ilvl w:val="1"/>
          <w:numId w:val="13"/>
        </w:numPr>
        <w:ind w:left="709" w:hanging="425"/>
        <w:jc w:val="both"/>
      </w:pPr>
      <w:r w:rsidRPr="004B49DF">
        <w:rPr>
          <w:lang w:eastAsia="ru-RU"/>
        </w:rPr>
        <w:t xml:space="preserve">Фамилия: </w:t>
      </w:r>
      <w:r>
        <w:rPr>
          <w:lang w:eastAsia="ru-RU"/>
        </w:rPr>
        <w:t>_________________________</w:t>
      </w:r>
    </w:p>
    <w:p w:rsidR="003872C5" w:rsidRPr="00B61074" w:rsidRDefault="003872C5" w:rsidP="004E52B7">
      <w:pPr>
        <w:pStyle w:val="ListParagraph"/>
        <w:numPr>
          <w:ilvl w:val="1"/>
          <w:numId w:val="13"/>
        </w:numPr>
        <w:ind w:left="709" w:hanging="425"/>
        <w:jc w:val="both"/>
      </w:pPr>
      <w:r w:rsidRPr="00B4794D">
        <w:rPr>
          <w:lang w:eastAsia="ru-RU"/>
        </w:rPr>
        <w:t>Имя:</w:t>
      </w:r>
      <w:r>
        <w:rPr>
          <w:lang w:eastAsia="ru-RU"/>
        </w:rPr>
        <w:t>_________________________</w:t>
      </w:r>
    </w:p>
    <w:p w:rsidR="003872C5" w:rsidRPr="00B61074" w:rsidRDefault="003872C5" w:rsidP="004E52B7">
      <w:pPr>
        <w:pStyle w:val="ListParagraph"/>
        <w:numPr>
          <w:ilvl w:val="1"/>
          <w:numId w:val="13"/>
        </w:numPr>
        <w:ind w:left="709" w:hanging="425"/>
        <w:jc w:val="both"/>
      </w:pPr>
      <w:r w:rsidRPr="00B4794D">
        <w:rPr>
          <w:lang w:eastAsia="ru-RU"/>
        </w:rPr>
        <w:t>Отчество:</w:t>
      </w:r>
      <w:r>
        <w:rPr>
          <w:lang w:eastAsia="ru-RU"/>
        </w:rPr>
        <w:t>_________________________</w:t>
      </w:r>
    </w:p>
    <w:p w:rsidR="003872C5" w:rsidRPr="00B61074" w:rsidRDefault="003872C5" w:rsidP="004E52B7">
      <w:pPr>
        <w:pStyle w:val="ListParagraph"/>
        <w:numPr>
          <w:ilvl w:val="1"/>
          <w:numId w:val="13"/>
        </w:numPr>
        <w:ind w:left="709" w:hanging="425"/>
        <w:jc w:val="both"/>
      </w:pPr>
      <w:r w:rsidRPr="00B4794D">
        <w:rPr>
          <w:lang w:eastAsia="ru-RU"/>
        </w:rPr>
        <w:t>Дата рождения:</w:t>
      </w:r>
      <w:r>
        <w:rPr>
          <w:lang w:eastAsia="ru-RU"/>
        </w:rPr>
        <w:t>______________________</w:t>
      </w:r>
    </w:p>
    <w:p w:rsidR="003872C5" w:rsidRDefault="003872C5" w:rsidP="004E52B7">
      <w:pPr>
        <w:pStyle w:val="ListParagraph"/>
        <w:numPr>
          <w:ilvl w:val="1"/>
          <w:numId w:val="13"/>
        </w:numPr>
        <w:ind w:left="709" w:hanging="425"/>
        <w:jc w:val="both"/>
        <w:sectPr w:rsidR="003872C5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рождения:_____________________</w:t>
      </w:r>
    </w:p>
    <w:p w:rsidR="003872C5" w:rsidRDefault="003872C5" w:rsidP="004E52B7">
      <w:pPr>
        <w:pStyle w:val="ListParagraph"/>
        <w:numPr>
          <w:ilvl w:val="1"/>
          <w:numId w:val="13"/>
        </w:numPr>
        <w:ind w:left="709" w:hanging="425"/>
        <w:jc w:val="both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3872C5" w:rsidRDefault="003872C5" w:rsidP="004E52B7">
      <w:pPr>
        <w:pStyle w:val="ListParagraph"/>
        <w:numPr>
          <w:ilvl w:val="2"/>
          <w:numId w:val="13"/>
        </w:numPr>
        <w:ind w:left="709" w:hanging="425"/>
        <w:jc w:val="both"/>
        <w:rPr>
          <w:lang w:eastAsia="ru-RU"/>
        </w:rPr>
        <w:sectPr w:rsidR="003872C5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3872C5" w:rsidRPr="00B61074" w:rsidRDefault="003872C5" w:rsidP="004E52B7">
      <w:pPr>
        <w:pStyle w:val="ListParagraph"/>
        <w:numPr>
          <w:ilvl w:val="2"/>
          <w:numId w:val="13"/>
        </w:numPr>
        <w:ind w:left="993" w:hanging="567"/>
        <w:jc w:val="both"/>
        <w:rPr>
          <w:lang w:eastAsia="ru-RU"/>
        </w:rPr>
      </w:pPr>
      <w:r w:rsidRPr="003009EA">
        <w:rPr>
          <w:lang w:eastAsia="ru-RU"/>
        </w:rPr>
        <w:t xml:space="preserve">Тип документа: </w:t>
      </w:r>
      <w:r>
        <w:rPr>
          <w:lang w:eastAsia="ru-RU"/>
        </w:rPr>
        <w:t>_________________________________________________________________________</w:t>
      </w:r>
    </w:p>
    <w:p w:rsidR="003872C5" w:rsidRPr="00B61074" w:rsidRDefault="003872C5" w:rsidP="004E52B7">
      <w:pPr>
        <w:pStyle w:val="ListParagraph"/>
        <w:numPr>
          <w:ilvl w:val="2"/>
          <w:numId w:val="13"/>
        </w:numPr>
        <w:ind w:left="993" w:hanging="567"/>
        <w:jc w:val="both"/>
        <w:rPr>
          <w:lang w:eastAsia="ru-RU"/>
        </w:rPr>
      </w:pPr>
      <w:r w:rsidRPr="00B4794D">
        <w:rPr>
          <w:lang w:eastAsia="ru-RU"/>
        </w:rPr>
        <w:t>Серия:</w:t>
      </w:r>
      <w:r>
        <w:rPr>
          <w:lang w:eastAsia="ru-RU"/>
        </w:rPr>
        <w:t>_________________________________________________________________________________</w:t>
      </w:r>
    </w:p>
    <w:p w:rsidR="003872C5" w:rsidRDefault="003872C5" w:rsidP="004E52B7">
      <w:pPr>
        <w:pStyle w:val="ListParagraph"/>
        <w:numPr>
          <w:ilvl w:val="2"/>
          <w:numId w:val="13"/>
        </w:numPr>
        <w:ind w:left="993" w:hanging="567"/>
        <w:jc w:val="both"/>
        <w:rPr>
          <w:lang w:eastAsia="ru-RU"/>
        </w:rPr>
      </w:pPr>
      <w:r w:rsidRPr="00B4794D">
        <w:rPr>
          <w:lang w:eastAsia="ru-RU"/>
        </w:rPr>
        <w:t xml:space="preserve">Номер: </w:t>
      </w:r>
      <w:r>
        <w:rPr>
          <w:lang w:eastAsia="ru-RU"/>
        </w:rPr>
        <w:t>________________________________________________________________________________</w:t>
      </w:r>
    </w:p>
    <w:p w:rsidR="003872C5" w:rsidRDefault="003872C5" w:rsidP="004E52B7">
      <w:pPr>
        <w:pStyle w:val="ListParagraph"/>
        <w:numPr>
          <w:ilvl w:val="2"/>
          <w:numId w:val="13"/>
        </w:numPr>
        <w:ind w:left="993" w:hanging="567"/>
        <w:jc w:val="both"/>
        <w:rPr>
          <w:lang w:eastAsia="ru-RU"/>
        </w:rPr>
      </w:pPr>
      <w:r>
        <w:rPr>
          <w:lang w:eastAsia="ru-RU"/>
        </w:rPr>
        <w:t>Кем выдан______________________________________________________________________________</w:t>
      </w:r>
    </w:p>
    <w:p w:rsidR="003872C5" w:rsidRDefault="003872C5" w:rsidP="004E52B7">
      <w:pPr>
        <w:pStyle w:val="ListParagraph"/>
        <w:numPr>
          <w:ilvl w:val="2"/>
          <w:numId w:val="13"/>
        </w:numPr>
        <w:ind w:left="993" w:hanging="567"/>
        <w:jc w:val="both"/>
        <w:rPr>
          <w:lang w:eastAsia="ru-RU"/>
        </w:rPr>
      </w:pPr>
      <w:r>
        <w:rPr>
          <w:lang w:eastAsia="ru-RU"/>
        </w:rPr>
        <w:t>Дата выдачи____________________________________________________________________________</w:t>
      </w:r>
    </w:p>
    <w:p w:rsidR="003872C5" w:rsidRPr="003009EA" w:rsidRDefault="003872C5" w:rsidP="004E52B7">
      <w:pPr>
        <w:pStyle w:val="ListParagraph"/>
        <w:numPr>
          <w:ilvl w:val="2"/>
          <w:numId w:val="13"/>
        </w:numPr>
        <w:ind w:left="993" w:hanging="567"/>
        <w:jc w:val="both"/>
        <w:rPr>
          <w:lang w:eastAsia="ru-RU"/>
        </w:rPr>
      </w:pPr>
      <w:r>
        <w:rPr>
          <w:lang w:eastAsia="ru-RU"/>
        </w:rPr>
        <w:t>Номер актовой записи____________________________________________________________________</w:t>
      </w:r>
    </w:p>
    <w:p w:rsidR="003872C5" w:rsidRDefault="003872C5" w:rsidP="004E52B7">
      <w:pPr>
        <w:pStyle w:val="ListParagraph"/>
        <w:ind w:left="0"/>
        <w:jc w:val="both"/>
        <w:rPr>
          <w:lang w:eastAsia="ru-RU"/>
        </w:rPr>
        <w:sectPr w:rsidR="003872C5" w:rsidSect="00EA2060">
          <w:type w:val="continuous"/>
          <w:pgSz w:w="11906" w:h="16838"/>
          <w:pgMar w:top="709" w:right="566" w:bottom="426" w:left="709" w:header="426" w:footer="5" w:gutter="0"/>
          <w:cols w:space="708"/>
          <w:docGrid w:linePitch="360"/>
        </w:sectPr>
      </w:pPr>
    </w:p>
    <w:p w:rsidR="003872C5" w:rsidRPr="00A03D73" w:rsidRDefault="003872C5" w:rsidP="004E52B7">
      <w:pPr>
        <w:pStyle w:val="ListParagraph"/>
        <w:numPr>
          <w:ilvl w:val="1"/>
          <w:numId w:val="13"/>
        </w:numPr>
        <w:ind w:left="709" w:hanging="425"/>
        <w:jc w:val="both"/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____________________________________________________________________</w:t>
      </w:r>
    </w:p>
    <w:p w:rsidR="003872C5" w:rsidRPr="00A03D73" w:rsidRDefault="003872C5" w:rsidP="004E52B7">
      <w:pPr>
        <w:pStyle w:val="ListParagraph"/>
        <w:numPr>
          <w:ilvl w:val="1"/>
          <w:numId w:val="13"/>
        </w:numPr>
        <w:ind w:left="709" w:hanging="425"/>
        <w:jc w:val="both"/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>____________________________________________________________________</w:t>
      </w:r>
    </w:p>
    <w:p w:rsidR="003872C5" w:rsidRPr="00B61074" w:rsidRDefault="003872C5" w:rsidP="004E52B7">
      <w:pPr>
        <w:pStyle w:val="ListParagraph"/>
        <w:numPr>
          <w:ilvl w:val="0"/>
          <w:numId w:val="24"/>
        </w:numPr>
        <w:jc w:val="both"/>
        <w:rPr>
          <w:b/>
          <w:bCs/>
        </w:rPr>
      </w:pPr>
      <w:r w:rsidRPr="00085014">
        <w:rPr>
          <w:b/>
          <w:bCs/>
        </w:rPr>
        <w:t>Сведения</w:t>
      </w:r>
      <w:r>
        <w:rPr>
          <w:b/>
          <w:bCs/>
        </w:rPr>
        <w:t xml:space="preserve"> </w:t>
      </w:r>
      <w:r w:rsidRPr="00085014">
        <w:rPr>
          <w:b/>
          <w:bCs/>
        </w:rPr>
        <w:t>о</w:t>
      </w:r>
      <w:r>
        <w:rPr>
          <w:b/>
          <w:bCs/>
        </w:rPr>
        <w:t xml:space="preserve"> заявителе:</w:t>
      </w:r>
    </w:p>
    <w:p w:rsidR="003872C5" w:rsidRDefault="003872C5" w:rsidP="004E52B7">
      <w:pPr>
        <w:pStyle w:val="ListParagraph"/>
        <w:numPr>
          <w:ilvl w:val="1"/>
          <w:numId w:val="24"/>
        </w:numPr>
        <w:spacing w:line="240" w:lineRule="auto"/>
        <w:ind w:left="567" w:hanging="425"/>
        <w:jc w:val="both"/>
        <w:sectPr w:rsidR="003872C5" w:rsidSect="00EA2060">
          <w:type w:val="continuous"/>
          <w:pgSz w:w="11906" w:h="16838"/>
          <w:pgMar w:top="709" w:right="566" w:bottom="426" w:left="709" w:header="426" w:footer="5" w:gutter="0"/>
          <w:cols w:space="708"/>
          <w:docGrid w:linePitch="360"/>
        </w:sectPr>
      </w:pPr>
    </w:p>
    <w:p w:rsidR="003872C5" w:rsidRPr="009A539E" w:rsidRDefault="003872C5" w:rsidP="004E52B7">
      <w:pPr>
        <w:pStyle w:val="ListParagraph"/>
        <w:numPr>
          <w:ilvl w:val="1"/>
          <w:numId w:val="24"/>
        </w:numPr>
        <w:spacing w:line="240" w:lineRule="auto"/>
        <w:ind w:left="567" w:hanging="425"/>
        <w:jc w:val="both"/>
        <w:rPr>
          <w:color w:val="FF0000"/>
        </w:rPr>
      </w:pPr>
      <w:r w:rsidRPr="00B4794D">
        <w:t>Родитель/законный представитель</w:t>
      </w:r>
      <w:r>
        <w:t>/лицо действующее от имени законного представителя</w:t>
      </w:r>
      <w:r w:rsidRPr="00B4794D">
        <w:t xml:space="preserve">: </w:t>
      </w:r>
      <w:r>
        <w:t>________________________________________________________________________________________</w:t>
      </w:r>
    </w:p>
    <w:p w:rsidR="003872C5" w:rsidRPr="009A539E" w:rsidRDefault="003872C5" w:rsidP="004E52B7">
      <w:pPr>
        <w:pStyle w:val="ListParagraph"/>
        <w:numPr>
          <w:ilvl w:val="1"/>
          <w:numId w:val="24"/>
        </w:numPr>
        <w:spacing w:line="240" w:lineRule="auto"/>
        <w:ind w:left="567" w:hanging="425"/>
        <w:jc w:val="both"/>
        <w:rPr>
          <w:color w:val="FF0000"/>
        </w:rPr>
      </w:pPr>
      <w:r>
        <w:t>Тип родства:_____________________________________________________________________________</w:t>
      </w:r>
    </w:p>
    <w:p w:rsidR="003872C5" w:rsidRPr="00132938" w:rsidRDefault="003872C5" w:rsidP="004E52B7">
      <w:pPr>
        <w:pStyle w:val="ListParagraph"/>
        <w:numPr>
          <w:ilvl w:val="1"/>
          <w:numId w:val="24"/>
        </w:numPr>
        <w:spacing w:line="240" w:lineRule="auto"/>
        <w:ind w:left="567" w:hanging="425"/>
        <w:jc w:val="both"/>
        <w:rPr>
          <w:color w:val="FF0000"/>
        </w:rPr>
      </w:pPr>
      <w:r w:rsidRPr="00B4794D">
        <w:rPr>
          <w:lang w:eastAsia="ru-RU"/>
        </w:rPr>
        <w:t>Дата рождения:</w:t>
      </w:r>
      <w:r>
        <w:rPr>
          <w:lang w:eastAsia="ru-RU"/>
        </w:rPr>
        <w:t>___________________________________________________________________________</w:t>
      </w:r>
    </w:p>
    <w:p w:rsidR="003872C5" w:rsidRDefault="003872C5" w:rsidP="004E52B7">
      <w:pPr>
        <w:pStyle w:val="ListParagraph"/>
        <w:numPr>
          <w:ilvl w:val="1"/>
          <w:numId w:val="24"/>
        </w:numPr>
        <w:ind w:left="567"/>
        <w:jc w:val="both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3872C5" w:rsidRDefault="003872C5" w:rsidP="004E52B7">
      <w:pPr>
        <w:pStyle w:val="ListParagraph"/>
        <w:numPr>
          <w:ilvl w:val="1"/>
          <w:numId w:val="24"/>
        </w:numPr>
        <w:jc w:val="both"/>
        <w:rPr>
          <w:lang w:eastAsia="ru-RU"/>
        </w:rPr>
        <w:sectPr w:rsidR="003872C5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3872C5" w:rsidRPr="00B61074" w:rsidRDefault="003872C5" w:rsidP="004E52B7">
      <w:pPr>
        <w:pStyle w:val="ListParagraph"/>
        <w:numPr>
          <w:ilvl w:val="2"/>
          <w:numId w:val="24"/>
        </w:numPr>
        <w:jc w:val="both"/>
        <w:rPr>
          <w:lang w:eastAsia="ru-RU"/>
        </w:rPr>
      </w:pPr>
      <w:r w:rsidRPr="003009EA">
        <w:rPr>
          <w:lang w:eastAsia="ru-RU"/>
        </w:rPr>
        <w:t xml:space="preserve">Тип документа: </w:t>
      </w:r>
      <w:r>
        <w:rPr>
          <w:lang w:eastAsia="ru-RU"/>
        </w:rPr>
        <w:t>____________________________________________________________________</w:t>
      </w:r>
    </w:p>
    <w:p w:rsidR="003872C5" w:rsidRPr="00B61074" w:rsidRDefault="003872C5" w:rsidP="004E52B7">
      <w:pPr>
        <w:pStyle w:val="ListParagraph"/>
        <w:numPr>
          <w:ilvl w:val="2"/>
          <w:numId w:val="24"/>
        </w:numPr>
        <w:jc w:val="both"/>
        <w:rPr>
          <w:lang w:eastAsia="ru-RU"/>
        </w:rPr>
      </w:pPr>
      <w:r w:rsidRPr="00B4794D">
        <w:rPr>
          <w:lang w:eastAsia="ru-RU"/>
        </w:rPr>
        <w:t>Серия:</w:t>
      </w:r>
      <w:r>
        <w:rPr>
          <w:lang w:eastAsia="ru-RU"/>
        </w:rPr>
        <w:t>____________________________________________________________________________</w:t>
      </w:r>
    </w:p>
    <w:p w:rsidR="003872C5" w:rsidRDefault="003872C5" w:rsidP="004E52B7">
      <w:pPr>
        <w:pStyle w:val="ListParagraph"/>
        <w:numPr>
          <w:ilvl w:val="2"/>
          <w:numId w:val="24"/>
        </w:numPr>
        <w:jc w:val="both"/>
        <w:rPr>
          <w:lang w:eastAsia="ru-RU"/>
        </w:rPr>
      </w:pPr>
      <w:r w:rsidRPr="00B4794D">
        <w:rPr>
          <w:lang w:eastAsia="ru-RU"/>
        </w:rPr>
        <w:t xml:space="preserve">Номер: </w:t>
      </w:r>
      <w:r>
        <w:rPr>
          <w:lang w:eastAsia="ru-RU"/>
        </w:rPr>
        <w:t>___________________________________________________________________________</w:t>
      </w:r>
    </w:p>
    <w:p w:rsidR="003872C5" w:rsidRDefault="003872C5" w:rsidP="004E52B7">
      <w:pPr>
        <w:pStyle w:val="ListParagraph"/>
        <w:numPr>
          <w:ilvl w:val="2"/>
          <w:numId w:val="24"/>
        </w:numPr>
        <w:jc w:val="both"/>
        <w:rPr>
          <w:lang w:eastAsia="ru-RU"/>
        </w:rPr>
      </w:pPr>
      <w:r>
        <w:rPr>
          <w:lang w:eastAsia="ru-RU"/>
        </w:rPr>
        <w:t>Кем выдан_________________________________________________________________________</w:t>
      </w:r>
    </w:p>
    <w:p w:rsidR="003872C5" w:rsidRDefault="003872C5" w:rsidP="004E52B7">
      <w:pPr>
        <w:pStyle w:val="ListParagraph"/>
        <w:numPr>
          <w:ilvl w:val="2"/>
          <w:numId w:val="24"/>
        </w:numPr>
        <w:jc w:val="both"/>
        <w:rPr>
          <w:lang w:eastAsia="ru-RU"/>
        </w:rPr>
      </w:pPr>
      <w:r>
        <w:rPr>
          <w:lang w:eastAsia="ru-RU"/>
        </w:rPr>
        <w:t>Дата выдачи________________________________________________________________________</w:t>
      </w:r>
    </w:p>
    <w:p w:rsidR="003872C5" w:rsidRPr="003009EA" w:rsidRDefault="003872C5" w:rsidP="004E52B7">
      <w:pPr>
        <w:pStyle w:val="ListParagraph"/>
        <w:numPr>
          <w:ilvl w:val="2"/>
          <w:numId w:val="24"/>
        </w:numPr>
        <w:jc w:val="both"/>
        <w:rPr>
          <w:lang w:eastAsia="ru-RU"/>
        </w:rPr>
      </w:pPr>
      <w:r>
        <w:rPr>
          <w:lang w:eastAsia="ru-RU"/>
        </w:rPr>
        <w:t>Код подразделения__________________________________________________________________</w:t>
      </w:r>
    </w:p>
    <w:p w:rsidR="003872C5" w:rsidRPr="00A03D73" w:rsidRDefault="003872C5" w:rsidP="004E52B7">
      <w:pPr>
        <w:pStyle w:val="ListParagraph"/>
        <w:numPr>
          <w:ilvl w:val="1"/>
          <w:numId w:val="24"/>
        </w:numPr>
        <w:jc w:val="both"/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____________________________________________________________________</w:t>
      </w:r>
    </w:p>
    <w:p w:rsidR="003872C5" w:rsidRPr="00A03D73" w:rsidRDefault="003872C5" w:rsidP="004E52B7">
      <w:pPr>
        <w:pStyle w:val="ListParagraph"/>
        <w:numPr>
          <w:ilvl w:val="1"/>
          <w:numId w:val="24"/>
        </w:numPr>
        <w:jc w:val="both"/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>____________________________________________________________________</w:t>
      </w:r>
    </w:p>
    <w:p w:rsidR="003872C5" w:rsidRPr="0015271F" w:rsidRDefault="003872C5" w:rsidP="004E52B7">
      <w:pPr>
        <w:pStyle w:val="ListParagraph"/>
        <w:numPr>
          <w:ilvl w:val="0"/>
          <w:numId w:val="24"/>
        </w:numPr>
        <w:jc w:val="both"/>
        <w:rPr>
          <w:b/>
          <w:bCs/>
        </w:rPr>
      </w:pPr>
      <w:r>
        <w:rPr>
          <w:b/>
          <w:bCs/>
        </w:rPr>
        <w:t>Контактные данные заявителя:</w:t>
      </w:r>
    </w:p>
    <w:p w:rsidR="003872C5" w:rsidRDefault="003872C5" w:rsidP="004E52B7">
      <w:pPr>
        <w:pStyle w:val="ListParagraph"/>
        <w:numPr>
          <w:ilvl w:val="0"/>
          <w:numId w:val="15"/>
        </w:numPr>
        <w:ind w:left="426" w:hanging="426"/>
        <w:jc w:val="both"/>
      </w:pPr>
      <w:r>
        <w:t>Телефон</w:t>
      </w:r>
      <w:r>
        <w:rPr>
          <w:lang w:val="en-US"/>
        </w:rPr>
        <w:t xml:space="preserve">: </w:t>
      </w:r>
      <w:r>
        <w:t>____________________________________________________________________________________</w:t>
      </w:r>
    </w:p>
    <w:p w:rsidR="003872C5" w:rsidRPr="0002205D" w:rsidRDefault="003872C5" w:rsidP="004E52B7">
      <w:pPr>
        <w:pStyle w:val="ListParagraph"/>
        <w:numPr>
          <w:ilvl w:val="0"/>
          <w:numId w:val="15"/>
        </w:numPr>
        <w:spacing w:before="240"/>
        <w:ind w:left="426" w:hanging="426"/>
        <w:jc w:val="both"/>
      </w:pPr>
      <w:r>
        <w:t xml:space="preserve">Электронная почта (E-mail): </w:t>
      </w:r>
      <w:bookmarkStart w:id="0" w:name="_GoBack"/>
      <w:bookmarkEnd w:id="0"/>
      <w:r>
        <w:t>____________________________________________________________________</w:t>
      </w:r>
    </w:p>
    <w:p w:rsidR="003872C5" w:rsidRDefault="003872C5" w:rsidP="004E52B7">
      <w:pPr>
        <w:pStyle w:val="ListParagraph"/>
        <w:numPr>
          <w:ilvl w:val="0"/>
          <w:numId w:val="24"/>
        </w:numPr>
        <w:ind w:left="284" w:hanging="284"/>
        <w:jc w:val="both"/>
        <w:rPr>
          <w:b/>
          <w:bCs/>
        </w:rPr>
      </w:pPr>
      <w:r w:rsidRPr="009A539E">
        <w:rPr>
          <w:b/>
          <w:bCs/>
        </w:rPr>
        <w:t>Параметры обучения</w:t>
      </w:r>
    </w:p>
    <w:p w:rsidR="003872C5" w:rsidRDefault="003872C5" w:rsidP="004E52B7">
      <w:pPr>
        <w:pStyle w:val="ListParagraph"/>
        <w:numPr>
          <w:ilvl w:val="1"/>
          <w:numId w:val="24"/>
        </w:numPr>
        <w:jc w:val="both"/>
      </w:pPr>
      <w:r>
        <w:t>Язык образования</w:t>
      </w:r>
      <w:r>
        <w:rPr>
          <w:lang w:val="en-US"/>
        </w:rPr>
        <w:t xml:space="preserve">: </w:t>
      </w:r>
      <w:r>
        <w:t>_________________________________________________________________________</w:t>
      </w:r>
    </w:p>
    <w:p w:rsidR="003872C5" w:rsidRDefault="003872C5" w:rsidP="004E52B7">
      <w:pPr>
        <w:pStyle w:val="ListParagraph"/>
        <w:numPr>
          <w:ilvl w:val="1"/>
          <w:numId w:val="24"/>
        </w:numPr>
        <w:spacing w:before="240"/>
        <w:jc w:val="both"/>
      </w:pPr>
      <w:r>
        <w:t>Родной язык: ______________________________________________________________________________</w:t>
      </w:r>
    </w:p>
    <w:p w:rsidR="003872C5" w:rsidRPr="006449A8" w:rsidRDefault="003872C5" w:rsidP="004E52B7">
      <w:pPr>
        <w:spacing w:line="240" w:lineRule="auto"/>
        <w:jc w:val="both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3872C5" w:rsidRPr="009A539E" w:rsidRDefault="003872C5" w:rsidP="004E52B7">
      <w:pPr>
        <w:spacing w:line="240" w:lineRule="auto"/>
        <w:jc w:val="both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3872C5" w:rsidRDefault="003872C5" w:rsidP="004E52B7">
      <w:pPr>
        <w:pStyle w:val="ListParagraph"/>
        <w:numPr>
          <w:ilvl w:val="0"/>
          <w:numId w:val="24"/>
        </w:numPr>
        <w:ind w:left="284" w:hanging="284"/>
        <w:jc w:val="both"/>
      </w:pPr>
      <w:r w:rsidRPr="009A539E">
        <w:rPr>
          <w:b/>
          <w:bCs/>
        </w:rPr>
        <w:t>Наличие преимущественного права</w:t>
      </w:r>
      <w:r>
        <w:rPr>
          <w:b/>
          <w:bCs/>
        </w:rPr>
        <w:t xml:space="preserve"> на зачисление</w:t>
      </w:r>
      <w:r>
        <w:t>________________________________________________</w:t>
      </w:r>
    </w:p>
    <w:p w:rsidR="003872C5" w:rsidRPr="00E10396" w:rsidRDefault="003872C5" w:rsidP="004E52B7">
      <w:pPr>
        <w:ind w:left="851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Да/нет</w:t>
      </w:r>
    </w:p>
    <w:p w:rsidR="003872C5" w:rsidRPr="009A539E" w:rsidRDefault="003872C5" w:rsidP="004E52B7">
      <w:pPr>
        <w:pStyle w:val="ListParagraph"/>
        <w:numPr>
          <w:ilvl w:val="1"/>
          <w:numId w:val="24"/>
        </w:numPr>
        <w:jc w:val="both"/>
      </w:pPr>
      <w:r>
        <w:t>Фамилия, имя, отчество брата/сестры ребенка, обучающихся в данной образовательной организации______________________________________________________________________________</w:t>
      </w:r>
    </w:p>
    <w:p w:rsidR="003872C5" w:rsidRDefault="003872C5" w:rsidP="00E53BD6">
      <w:pPr>
        <w:pStyle w:val="ListParagraph"/>
        <w:numPr>
          <w:ilvl w:val="0"/>
          <w:numId w:val="24"/>
        </w:numPr>
        <w:ind w:left="284" w:hanging="284"/>
      </w:pPr>
      <w:r w:rsidRPr="00E53BD6">
        <w:rPr>
          <w:b/>
          <w:bCs/>
        </w:rPr>
        <w:t>Право на внеочередное/первоочередное зачисление</w:t>
      </w:r>
      <w:r>
        <w:rPr>
          <w:b/>
          <w:bCs/>
        </w:rPr>
        <w:t xml:space="preserve"> (наименование льготы)</w:t>
      </w:r>
      <w:r w:rsidRPr="00E53BD6">
        <w:rPr>
          <w:b/>
          <w:bCs/>
        </w:rPr>
        <w:t>:</w:t>
      </w:r>
      <w:r>
        <w:t>________________________</w:t>
      </w:r>
    </w:p>
    <w:p w:rsidR="003872C5" w:rsidRPr="00E54967" w:rsidRDefault="003872C5" w:rsidP="0072517E">
      <w:pPr>
        <w:rPr>
          <w:b/>
          <w:bCs/>
        </w:rPr>
      </w:pPr>
      <w:r>
        <w:rPr>
          <w:b/>
          <w:bCs/>
        </w:rPr>
        <w:t>Заявитель о</w:t>
      </w:r>
      <w:r w:rsidRPr="00E54967">
        <w:rPr>
          <w:b/>
          <w:bCs/>
        </w:rPr>
        <w:t xml:space="preserve">знакомлен(а): </w:t>
      </w:r>
    </w:p>
    <w:p w:rsidR="003872C5" w:rsidRPr="006449A8" w:rsidRDefault="003872C5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3872C5" w:rsidRPr="006449A8" w:rsidRDefault="003872C5" w:rsidP="0072517E">
      <w:pPr>
        <w:spacing w:line="240" w:lineRule="auto"/>
      </w:pPr>
      <w:r w:rsidRPr="006449A8">
        <w:sym w:font="Wingdings" w:char="F0A8"/>
      </w:r>
      <w:r w:rsidRPr="006449A8">
        <w:tab/>
        <w:t>С лицензией на осуществление образовательной деятельности</w:t>
      </w:r>
    </w:p>
    <w:p w:rsidR="003872C5" w:rsidRPr="006449A8" w:rsidRDefault="003872C5" w:rsidP="0072517E">
      <w:pPr>
        <w:spacing w:line="240" w:lineRule="auto"/>
      </w:pPr>
      <w:r w:rsidRPr="006449A8">
        <w:sym w:font="Wingdings" w:char="F0A8"/>
      </w:r>
      <w:r w:rsidRPr="006449A8">
        <w:tab/>
        <w:t>Со свидетельством о государственной аккредитации</w:t>
      </w:r>
    </w:p>
    <w:p w:rsidR="003872C5" w:rsidRPr="006449A8" w:rsidRDefault="003872C5" w:rsidP="0072517E">
      <w:pPr>
        <w:spacing w:line="240" w:lineRule="auto"/>
      </w:pPr>
      <w:r w:rsidRPr="006449A8">
        <w:sym w:font="Wingdings" w:char="F0A8"/>
      </w:r>
      <w:r w:rsidRPr="006449A8">
        <w:tab/>
        <w:t xml:space="preserve">С </w:t>
      </w:r>
      <w:r>
        <w:t>обще</w:t>
      </w:r>
      <w:r w:rsidRPr="006449A8">
        <w:t>образовательными программами</w:t>
      </w:r>
    </w:p>
    <w:p w:rsidR="003872C5" w:rsidRDefault="003872C5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3872C5" w:rsidRDefault="003872C5" w:rsidP="0072517E">
      <w:pPr>
        <w:spacing w:line="240" w:lineRule="auto"/>
        <w:ind w:left="709" w:hanging="709"/>
      </w:pPr>
    </w:p>
    <w:p w:rsidR="003872C5" w:rsidRDefault="003872C5" w:rsidP="0072517E">
      <w:pPr>
        <w:spacing w:line="240" w:lineRule="auto"/>
        <w:ind w:left="709" w:hanging="709"/>
      </w:pPr>
    </w:p>
    <w:p w:rsidR="003872C5" w:rsidRDefault="003872C5" w:rsidP="0072517E">
      <w:pPr>
        <w:spacing w:line="240" w:lineRule="auto"/>
        <w:ind w:left="709" w:hanging="709"/>
      </w:pPr>
      <w:r>
        <w:t>Дата ____________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 /_________________________/</w:t>
      </w:r>
    </w:p>
    <w:p w:rsidR="003872C5" w:rsidRDefault="003872C5" w:rsidP="0072517E">
      <w:pPr>
        <w:spacing w:line="240" w:lineRule="auto"/>
        <w:ind w:left="709" w:hanging="709"/>
      </w:pPr>
    </w:p>
    <w:p w:rsidR="003872C5" w:rsidRPr="00B24E6E" w:rsidRDefault="003872C5" w:rsidP="0072517E">
      <w:pPr>
        <w:spacing w:line="240" w:lineRule="auto"/>
        <w:ind w:left="709" w:hanging="709"/>
      </w:pPr>
    </w:p>
    <w:p w:rsidR="003872C5" w:rsidRPr="006449A8" w:rsidRDefault="003872C5" w:rsidP="0072517E">
      <w:pPr>
        <w:pBdr>
          <w:top w:val="dotDash" w:sz="4" w:space="1" w:color="FF0000"/>
        </w:pBdr>
        <w:spacing w:before="120"/>
        <w:rPr>
          <w:b/>
          <w:bCs/>
        </w:rPr>
      </w:pPr>
      <w:r w:rsidRPr="006449A8">
        <w:rPr>
          <w:b/>
          <w:bCs/>
        </w:rPr>
        <w:t>Заявителем предоставлены следующие документы:</w:t>
      </w:r>
    </w:p>
    <w:p w:rsidR="003872C5" w:rsidRPr="00C268B2" w:rsidRDefault="003872C5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</w:p>
    <w:p w:rsidR="003872C5" w:rsidRPr="00C268B2" w:rsidRDefault="003872C5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</w:p>
    <w:p w:rsidR="003872C5" w:rsidRPr="00C268B2" w:rsidRDefault="003872C5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</w:p>
    <w:p w:rsidR="003872C5" w:rsidRDefault="003872C5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</w:p>
    <w:p w:rsidR="003872C5" w:rsidRPr="00B24E6E" w:rsidRDefault="003872C5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льгот;</w:t>
      </w:r>
    </w:p>
    <w:p w:rsidR="003872C5" w:rsidRPr="00B24E6E" w:rsidRDefault="003872C5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</w:p>
    <w:p w:rsidR="003872C5" w:rsidRDefault="003872C5" w:rsidP="0072517E">
      <w:r w:rsidRPr="00C268B2">
        <w:t>___________________________________________________________________________</w:t>
      </w:r>
      <w:r>
        <w:t>_______________</w:t>
      </w:r>
    </w:p>
    <w:p w:rsidR="003872C5" w:rsidRPr="00622F0A" w:rsidRDefault="003872C5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sectPr w:rsidR="003872C5" w:rsidRPr="00622F0A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5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5.3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2938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D79BE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872C5"/>
    <w:rsid w:val="003A506B"/>
    <w:rsid w:val="003D7329"/>
    <w:rsid w:val="00436B27"/>
    <w:rsid w:val="00470ACE"/>
    <w:rsid w:val="004B49DF"/>
    <w:rsid w:val="004D1B51"/>
    <w:rsid w:val="004E52B7"/>
    <w:rsid w:val="004F188E"/>
    <w:rsid w:val="0050362E"/>
    <w:rsid w:val="00524132"/>
    <w:rsid w:val="00540B84"/>
    <w:rsid w:val="0054271C"/>
    <w:rsid w:val="005536C6"/>
    <w:rsid w:val="0056202D"/>
    <w:rsid w:val="00565EE5"/>
    <w:rsid w:val="0057530A"/>
    <w:rsid w:val="00584EE2"/>
    <w:rsid w:val="005862E0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91CB1"/>
    <w:rsid w:val="009A272E"/>
    <w:rsid w:val="009A2843"/>
    <w:rsid w:val="009A539E"/>
    <w:rsid w:val="009D2429"/>
    <w:rsid w:val="00A03D73"/>
    <w:rsid w:val="00A042BC"/>
    <w:rsid w:val="00A4536E"/>
    <w:rsid w:val="00A50808"/>
    <w:rsid w:val="00A57FA4"/>
    <w:rsid w:val="00A63A99"/>
    <w:rsid w:val="00A713F6"/>
    <w:rsid w:val="00A728D7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75B9D"/>
    <w:rsid w:val="00BD6B08"/>
    <w:rsid w:val="00BF5E21"/>
    <w:rsid w:val="00C01E89"/>
    <w:rsid w:val="00C025B2"/>
    <w:rsid w:val="00C053E5"/>
    <w:rsid w:val="00C07844"/>
    <w:rsid w:val="00C268B2"/>
    <w:rsid w:val="00C34AD2"/>
    <w:rsid w:val="00C361B8"/>
    <w:rsid w:val="00C67183"/>
    <w:rsid w:val="00C83FC3"/>
    <w:rsid w:val="00C970A5"/>
    <w:rsid w:val="00CA3FDF"/>
    <w:rsid w:val="00CC6E9D"/>
    <w:rsid w:val="00CE1BA4"/>
    <w:rsid w:val="00CE5C31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E10396"/>
    <w:rsid w:val="00E2479B"/>
    <w:rsid w:val="00E256B8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37510"/>
    <w:rsid w:val="00F4282D"/>
    <w:rsid w:val="00F5334B"/>
    <w:rsid w:val="00F65461"/>
    <w:rsid w:val="00F6634E"/>
    <w:rsid w:val="00F71D3F"/>
    <w:rsid w:val="00F72E06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DF"/>
    <w:pPr>
      <w:spacing w:line="259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5014"/>
    <w:pPr>
      <w:keepNext/>
      <w:keepLines/>
      <w:outlineLvl w:val="0"/>
    </w:pPr>
    <w:rPr>
      <w:b/>
      <w:bCs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49DF"/>
    <w:pPr>
      <w:keepNext/>
      <w:keepLines/>
      <w:spacing w:before="200"/>
      <w:outlineLvl w:val="1"/>
    </w:pPr>
    <w:rPr>
      <w:b/>
      <w:bCs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49DF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49DF"/>
    <w:rPr>
      <w:rFonts w:ascii="Calibri Light" w:hAnsi="Calibri Light" w:cs="Calibri Light"/>
      <w:b/>
      <w:bCs/>
      <w:color w:val="5B9BD5"/>
      <w:sz w:val="24"/>
      <w:szCs w:val="24"/>
    </w:rPr>
  </w:style>
  <w:style w:type="paragraph" w:styleId="ListParagraph">
    <w:name w:val="List Paragraph"/>
    <w:basedOn w:val="Normal"/>
    <w:uiPriority w:val="99"/>
    <w:qFormat/>
    <w:rsid w:val="00D4670F"/>
    <w:pPr>
      <w:ind w:left="720"/>
    </w:pPr>
  </w:style>
  <w:style w:type="paragraph" w:styleId="NormalWeb">
    <w:name w:val="Normal (Web)"/>
    <w:basedOn w:val="Normal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lear">
    <w:name w:val="clear"/>
    <w:basedOn w:val="Normal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150A7"/>
    <w:rPr>
      <w:rFonts w:ascii="Times New Roman" w:hAnsi="Times New Roman"/>
      <w:lang w:eastAsia="en-US"/>
    </w:rPr>
  </w:style>
  <w:style w:type="table" w:styleId="TableGrid">
    <w:name w:val="Table Grid"/>
    <w:basedOn w:val="TableNormal"/>
    <w:uiPriority w:val="99"/>
    <w:rsid w:val="00D150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709</Words>
  <Characters>4047</Characters>
  <Application>Microsoft Office Outlook</Application>
  <DocSecurity>0</DocSecurity>
  <Lines>0</Lines>
  <Paragraphs>0</Paragraphs>
  <ScaleCrop>false</ScaleCrop>
  <Company>МОУ Черновская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НинаАлександровна</cp:lastModifiedBy>
  <cp:revision>6</cp:revision>
  <dcterms:created xsi:type="dcterms:W3CDTF">2021-03-17T10:34:00Z</dcterms:created>
  <dcterms:modified xsi:type="dcterms:W3CDTF">2021-03-19T06:23:00Z</dcterms:modified>
</cp:coreProperties>
</file>